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725"/>
        <w:gridCol w:w="2733"/>
        <w:gridCol w:w="1284"/>
        <w:gridCol w:w="4464"/>
      </w:tblGrid>
      <w:tr w:rsidR="00327194" w:rsidRPr="00E874F3" w:rsidTr="000C125B">
        <w:trPr>
          <w:trHeight w:val="713"/>
          <w:jc w:val="center"/>
        </w:trPr>
        <w:tc>
          <w:tcPr>
            <w:tcW w:w="5742" w:type="dxa"/>
            <w:gridSpan w:val="3"/>
            <w:vMerge w:val="restart"/>
            <w:shd w:val="clear" w:color="auto" w:fill="auto"/>
          </w:tcPr>
          <w:p w:rsidR="00327194" w:rsidRPr="00E874F3" w:rsidRDefault="00327194" w:rsidP="00E874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64" w:type="dxa"/>
            <w:shd w:val="clear" w:color="auto" w:fill="auto"/>
            <w:vAlign w:val="bottom"/>
          </w:tcPr>
          <w:p w:rsidR="00327194" w:rsidRPr="00E874F3" w:rsidRDefault="00327194" w:rsidP="00E874F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194" w:rsidRPr="00E874F3" w:rsidTr="000C125B">
        <w:trPr>
          <w:trHeight w:val="712"/>
          <w:jc w:val="center"/>
        </w:trPr>
        <w:tc>
          <w:tcPr>
            <w:tcW w:w="5742" w:type="dxa"/>
            <w:gridSpan w:val="3"/>
            <w:vMerge/>
            <w:shd w:val="clear" w:color="auto" w:fill="auto"/>
          </w:tcPr>
          <w:p w:rsidR="00327194" w:rsidRPr="00E874F3" w:rsidRDefault="00327194" w:rsidP="00E874F3">
            <w:pPr>
              <w:spacing w:after="60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4464" w:type="dxa"/>
            <w:shd w:val="clear" w:color="auto" w:fill="auto"/>
            <w:vAlign w:val="bottom"/>
          </w:tcPr>
          <w:p w:rsidR="00327194" w:rsidRPr="00E874F3" w:rsidRDefault="003351CF" w:rsidP="00E874F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Maire de </w:t>
            </w:r>
          </w:p>
        </w:tc>
      </w:tr>
      <w:tr w:rsidR="00327194" w:rsidRPr="00E874F3" w:rsidTr="000C125B">
        <w:trPr>
          <w:trHeight w:val="697"/>
          <w:jc w:val="center"/>
        </w:trPr>
        <w:tc>
          <w:tcPr>
            <w:tcW w:w="5742" w:type="dxa"/>
            <w:gridSpan w:val="3"/>
            <w:vMerge/>
            <w:shd w:val="clear" w:color="auto" w:fill="auto"/>
          </w:tcPr>
          <w:p w:rsidR="00327194" w:rsidRPr="00E874F3" w:rsidRDefault="00327194" w:rsidP="00E874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327194" w:rsidRPr="00E874F3" w:rsidRDefault="00327194" w:rsidP="00E874F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74F3">
              <w:rPr>
                <w:rFonts w:ascii="Arial" w:hAnsi="Arial" w:cs="Arial"/>
                <w:sz w:val="22"/>
                <w:szCs w:val="22"/>
              </w:rPr>
              <w:t>à</w:t>
            </w:r>
          </w:p>
        </w:tc>
      </w:tr>
      <w:tr w:rsidR="00404BEF" w:rsidRPr="00E874F3" w:rsidTr="000C125B">
        <w:trPr>
          <w:trHeight w:val="1813"/>
          <w:jc w:val="center"/>
        </w:trPr>
        <w:tc>
          <w:tcPr>
            <w:tcW w:w="5742" w:type="dxa"/>
            <w:gridSpan w:val="3"/>
            <w:shd w:val="clear" w:color="auto" w:fill="auto"/>
          </w:tcPr>
          <w:p w:rsidR="00404BEF" w:rsidRPr="00E874F3" w:rsidRDefault="000B0DF2" w:rsidP="00E874F3">
            <w:pPr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Secrétariat</w:t>
            </w:r>
            <w:r w:rsidR="00AA65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B58">
              <w:rPr>
                <w:rFonts w:ascii="Arial" w:hAnsi="Arial" w:cs="Arial"/>
                <w:sz w:val="22"/>
                <w:szCs w:val="22"/>
              </w:rPr>
              <w:t>Général</w:t>
            </w:r>
          </w:p>
          <w:p w:rsidR="005C169B" w:rsidRDefault="00404BEF" w:rsidP="00404BEF">
            <w:pPr>
              <w:rPr>
                <w:rFonts w:ascii="Arial" w:hAnsi="Arial" w:cs="Arial"/>
                <w:sz w:val="18"/>
                <w:szCs w:val="18"/>
              </w:rPr>
            </w:pPr>
            <w:r w:rsidRPr="00E874F3">
              <w:rPr>
                <w:rFonts w:ascii="Arial" w:hAnsi="Arial" w:cs="Arial"/>
                <w:sz w:val="18"/>
                <w:szCs w:val="18"/>
              </w:rPr>
              <w:t xml:space="preserve">Réf : </w:t>
            </w:r>
            <w:r w:rsidR="008F1B58">
              <w:rPr>
                <w:rFonts w:ascii="Arial" w:hAnsi="Arial" w:cs="Arial"/>
                <w:sz w:val="18"/>
                <w:szCs w:val="18"/>
              </w:rPr>
              <w:t>Relance n° 1 sur Compte CARTE+</w:t>
            </w:r>
          </w:p>
          <w:p w:rsidR="00404BEF" w:rsidRPr="00E874F3" w:rsidRDefault="00404BEF" w:rsidP="00404BEF">
            <w:pPr>
              <w:rPr>
                <w:rFonts w:ascii="Arial" w:hAnsi="Arial" w:cs="Arial"/>
                <w:sz w:val="18"/>
                <w:szCs w:val="18"/>
              </w:rPr>
            </w:pPr>
            <w:r w:rsidRPr="00E874F3">
              <w:rPr>
                <w:rFonts w:ascii="Arial" w:hAnsi="Arial" w:cs="Arial"/>
                <w:sz w:val="18"/>
                <w:szCs w:val="18"/>
              </w:rPr>
              <w:t>Affaire suivie par :</w:t>
            </w:r>
            <w:r w:rsidR="00AA6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1CF">
              <w:rPr>
                <w:rFonts w:ascii="Arial" w:hAnsi="Arial" w:cs="Arial"/>
                <w:sz w:val="18"/>
                <w:szCs w:val="18"/>
              </w:rPr>
              <w:t>DGS</w:t>
            </w:r>
          </w:p>
          <w:p w:rsidR="00404BEF" w:rsidRPr="00E874F3" w:rsidRDefault="003351CF" w:rsidP="00404B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mairie@maville</w:t>
            </w:r>
            <w:r w:rsidR="008F1B58">
              <w:rPr>
                <w:rFonts w:ascii="Arial" w:hAnsi="Arial" w:cs="Arial"/>
                <w:sz w:val="18"/>
                <w:szCs w:val="18"/>
              </w:rPr>
              <w:t>.fr</w:t>
            </w:r>
          </w:p>
          <w:p w:rsidR="00404BEF" w:rsidRPr="00E874F3" w:rsidRDefault="00404BEF" w:rsidP="00E874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64" w:type="dxa"/>
            <w:shd w:val="clear" w:color="auto" w:fill="auto"/>
          </w:tcPr>
          <w:p w:rsidR="00AD1872" w:rsidRDefault="00AD1872" w:rsidP="00AD1872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"ABCIVILITE"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«ABCIVILITE»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"NOM"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«NOM»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"PRENOM"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«PRENOM»</w:t>
            </w:r>
            <w:r>
              <w:rPr>
                <w:sz w:val="22"/>
                <w:szCs w:val="22"/>
              </w:rPr>
              <w:fldChar w:fldCharType="end"/>
            </w:r>
          </w:p>
          <w:p w:rsidR="00AD1872" w:rsidRDefault="00AD1872" w:rsidP="00AD1872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"ADRESSE1"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«ADRESSE1»</w:t>
            </w:r>
            <w:r>
              <w:rPr>
                <w:sz w:val="22"/>
                <w:szCs w:val="22"/>
              </w:rPr>
              <w:fldChar w:fldCharType="end"/>
            </w:r>
          </w:p>
          <w:p w:rsidR="00AD1872" w:rsidRDefault="00AD1872" w:rsidP="00AD1872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"ADRESSE2"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«ADRESSE2»</w:t>
            </w:r>
            <w:r>
              <w:rPr>
                <w:sz w:val="22"/>
                <w:szCs w:val="22"/>
              </w:rPr>
              <w:fldChar w:fldCharType="end"/>
            </w:r>
          </w:p>
          <w:p w:rsidR="00AD1872" w:rsidRDefault="00AD1872" w:rsidP="00AD1872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"CPOSTAL"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«CPOSTAL»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"VILLE"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«VILLE»</w:t>
            </w:r>
            <w:r>
              <w:rPr>
                <w:sz w:val="22"/>
                <w:szCs w:val="22"/>
              </w:rPr>
              <w:fldChar w:fldCharType="end"/>
            </w:r>
          </w:p>
          <w:p w:rsidR="00814014" w:rsidRPr="00E874F3" w:rsidRDefault="00814014" w:rsidP="008F1B5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CB6" w:rsidRPr="00E874F3" w:rsidTr="000C125B">
        <w:trPr>
          <w:jc w:val="center"/>
        </w:trPr>
        <w:tc>
          <w:tcPr>
            <w:tcW w:w="4458" w:type="dxa"/>
            <w:gridSpan w:val="2"/>
            <w:vMerge w:val="restart"/>
            <w:shd w:val="clear" w:color="auto" w:fill="auto"/>
          </w:tcPr>
          <w:p w:rsidR="005E0CB6" w:rsidRPr="00E874F3" w:rsidRDefault="005E0CB6" w:rsidP="008F1B5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74F3">
              <w:rPr>
                <w:rFonts w:ascii="Arial" w:hAnsi="Arial" w:cs="Arial"/>
                <w:sz w:val="22"/>
                <w:szCs w:val="22"/>
              </w:rPr>
              <w:t xml:space="preserve">Objet : </w:t>
            </w:r>
            <w:r w:rsidR="008F1B58">
              <w:rPr>
                <w:rFonts w:ascii="Arial" w:hAnsi="Arial" w:cs="Arial"/>
                <w:sz w:val="22"/>
                <w:szCs w:val="22"/>
              </w:rPr>
              <w:t>Relance n° 1 – Compte CARTE+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5E0CB6" w:rsidRPr="00E874F3" w:rsidRDefault="005E0CB6" w:rsidP="00E874F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5E0CB6" w:rsidRPr="00E874F3" w:rsidRDefault="005E0CB6" w:rsidP="00E874F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5E0CB6" w:rsidRPr="00E874F3" w:rsidRDefault="005E0CB6" w:rsidP="00E874F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CB6" w:rsidRPr="00E874F3" w:rsidTr="000C125B">
        <w:trPr>
          <w:trHeight w:val="684"/>
          <w:jc w:val="center"/>
        </w:trPr>
        <w:tc>
          <w:tcPr>
            <w:tcW w:w="4458" w:type="dxa"/>
            <w:gridSpan w:val="2"/>
            <w:vMerge/>
            <w:shd w:val="clear" w:color="auto" w:fill="auto"/>
          </w:tcPr>
          <w:p w:rsidR="005E0CB6" w:rsidRPr="00E874F3" w:rsidRDefault="005E0CB6" w:rsidP="00E874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5E0CB6" w:rsidRPr="00E874F3" w:rsidRDefault="005E0CB6" w:rsidP="00E874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464" w:type="dxa"/>
            <w:shd w:val="clear" w:color="auto" w:fill="auto"/>
          </w:tcPr>
          <w:p w:rsidR="005E0CB6" w:rsidRPr="00E874F3" w:rsidRDefault="003351CF" w:rsidP="008F1B5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MaVille</w:t>
            </w:r>
            <w:r w:rsidR="005E0CB6" w:rsidRPr="00E874F3">
              <w:rPr>
                <w:rFonts w:ascii="Arial" w:hAnsi="Arial" w:cs="Arial"/>
                <w:sz w:val="22"/>
                <w:szCs w:val="22"/>
              </w:rPr>
              <w:t xml:space="preserve">, le </w:t>
            </w:r>
          </w:p>
        </w:tc>
      </w:tr>
      <w:tr w:rsidR="00F27948" w:rsidRPr="00E874F3" w:rsidTr="000C125B">
        <w:trPr>
          <w:trHeight w:hRule="exact" w:val="680"/>
          <w:jc w:val="center"/>
        </w:trPr>
        <w:tc>
          <w:tcPr>
            <w:tcW w:w="1725" w:type="dxa"/>
            <w:shd w:val="clear" w:color="auto" w:fill="auto"/>
          </w:tcPr>
          <w:p w:rsidR="00F27948" w:rsidRPr="00E874F3" w:rsidRDefault="00F27948" w:rsidP="00E874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017" w:type="dxa"/>
            <w:gridSpan w:val="2"/>
            <w:shd w:val="clear" w:color="auto" w:fill="auto"/>
          </w:tcPr>
          <w:p w:rsidR="00AD1872" w:rsidRDefault="00AD1872" w:rsidP="00AD1872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"CIVILITE"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«CIVILITE»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,</w:t>
            </w:r>
          </w:p>
          <w:p w:rsidR="00F27948" w:rsidRPr="008F1B58" w:rsidRDefault="00F27948" w:rsidP="00AD187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F27948" w:rsidRPr="00E874F3" w:rsidRDefault="00F27948" w:rsidP="00E874F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990" w:rsidRPr="00E874F3" w:rsidTr="00430E37">
        <w:trPr>
          <w:trHeight w:val="5552"/>
          <w:jc w:val="center"/>
        </w:trPr>
        <w:tc>
          <w:tcPr>
            <w:tcW w:w="1725" w:type="dxa"/>
            <w:shd w:val="clear" w:color="auto" w:fill="auto"/>
          </w:tcPr>
          <w:p w:rsidR="00452990" w:rsidRPr="00E874F3" w:rsidRDefault="00452990" w:rsidP="00E874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3"/>
            <w:shd w:val="clear" w:color="auto" w:fill="auto"/>
          </w:tcPr>
          <w:p w:rsidR="00430E37" w:rsidRDefault="008F1B58" w:rsidP="000B0DF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Sauf erreur ou omission de notre </w:t>
            </w:r>
            <w:r w:rsidR="00A775E7">
              <w:rPr>
                <w:rFonts w:ascii="Arial" w:hAnsi="Arial" w:cs="Arial"/>
                <w:sz w:val="22"/>
                <w:szCs w:val="22"/>
              </w:rPr>
              <w:t>part, le paiement de la cantine,</w:t>
            </w:r>
            <w:r>
              <w:rPr>
                <w:rFonts w:ascii="Arial" w:hAnsi="Arial" w:cs="Arial"/>
                <w:sz w:val="22"/>
                <w:szCs w:val="22"/>
              </w:rPr>
              <w:t xml:space="preserve"> l’accueil de loisirs (ALAE) et</w:t>
            </w:r>
            <w:r w:rsidR="00A775E7">
              <w:rPr>
                <w:rFonts w:ascii="Arial" w:hAnsi="Arial" w:cs="Arial"/>
                <w:sz w:val="22"/>
                <w:szCs w:val="22"/>
              </w:rPr>
              <w:t>/ou</w:t>
            </w:r>
            <w:r>
              <w:rPr>
                <w:rFonts w:ascii="Arial" w:hAnsi="Arial" w:cs="Arial"/>
                <w:sz w:val="22"/>
                <w:szCs w:val="22"/>
              </w:rPr>
              <w:t xml:space="preserve"> le temps d’activités périscolaires (TAP) pour </w:t>
            </w:r>
            <w:r w:rsidR="003351CF">
              <w:rPr>
                <w:rFonts w:ascii="Arial" w:hAnsi="Arial" w:cs="Arial"/>
                <w:sz w:val="22"/>
                <w:szCs w:val="22"/>
              </w:rPr>
              <w:t>la période de XXX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61D8">
              <w:rPr>
                <w:rFonts w:ascii="Arial" w:hAnsi="Arial" w:cs="Arial"/>
                <w:sz w:val="22"/>
                <w:szCs w:val="22"/>
              </w:rPr>
              <w:t>ne nous est pas parvenu</w:t>
            </w:r>
            <w:r w:rsidR="00430E37">
              <w:rPr>
                <w:rFonts w:ascii="Arial" w:hAnsi="Arial" w:cs="Arial"/>
                <w:sz w:val="22"/>
                <w:szCs w:val="22"/>
              </w:rPr>
              <w:t xml:space="preserve"> pour un montant de :</w:t>
            </w:r>
          </w:p>
          <w:p w:rsidR="003B4633" w:rsidRDefault="00AD1872" w:rsidP="00425867">
            <w:pPr>
              <w:spacing w:after="120"/>
              <w:ind w:firstLine="19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MERGEFIELD "DU_ACTUEL"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«DU_ACTUEL»</w:t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="00425867">
              <w:rPr>
                <w:rFonts w:ascii="Arial" w:hAnsi="Arial" w:cs="Arial"/>
                <w:sz w:val="22"/>
                <w:szCs w:val="22"/>
              </w:rPr>
              <w:t>€</w:t>
            </w:r>
          </w:p>
          <w:p w:rsidR="00167347" w:rsidRDefault="00430E37" w:rsidP="000B0DF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Nous vous prions de bien vouloir procéder à son </w:t>
            </w:r>
            <w:r w:rsidR="00425867">
              <w:rPr>
                <w:rFonts w:ascii="Arial" w:hAnsi="Arial" w:cs="Arial"/>
                <w:sz w:val="22"/>
                <w:szCs w:val="22"/>
              </w:rPr>
              <w:t>règlement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sous huitaine, et vous adressons, à toutes fins utiles, un relevé de suiv</w:t>
            </w:r>
            <w:r w:rsidR="00425867">
              <w:rPr>
                <w:rFonts w:ascii="Arial" w:hAnsi="Arial" w:cs="Arial"/>
                <w:sz w:val="22"/>
                <w:szCs w:val="22"/>
              </w:rPr>
              <w:t>i de vos paiements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7347" w:rsidRDefault="00167347" w:rsidP="000B0DF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0E37" w:rsidRDefault="00430E37" w:rsidP="000B0DF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par ailleurs votre paiement venait à nous parvenir avant la réception de la présente, nous vous saurions gré de ne pas en tenir compte.</w:t>
            </w:r>
          </w:p>
          <w:p w:rsidR="00430E37" w:rsidRDefault="00430E37" w:rsidP="000B0DF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0E37" w:rsidRDefault="005C169B" w:rsidP="005C16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Vous remerciant </w:t>
            </w:r>
            <w:r w:rsidR="00430E37">
              <w:rPr>
                <w:rFonts w:ascii="Arial" w:hAnsi="Arial" w:cs="Arial"/>
                <w:sz w:val="22"/>
                <w:szCs w:val="22"/>
              </w:rPr>
              <w:t>de faire le nécessaire, et restant à votre entière disposition pour tout renseignement complémentaire.</w:t>
            </w:r>
          </w:p>
          <w:p w:rsidR="00430E37" w:rsidRDefault="00430E37" w:rsidP="005C16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57A1" w:rsidRPr="00E874F3" w:rsidRDefault="00430E37" w:rsidP="00AD187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Nous vous prions d’agréer,</w:t>
            </w:r>
            <w:r w:rsidR="00AD1872">
              <w:rPr>
                <w:sz w:val="22"/>
                <w:szCs w:val="22"/>
              </w:rPr>
              <w:t xml:space="preserve"> </w:t>
            </w:r>
            <w:r w:rsidR="00AD1872">
              <w:rPr>
                <w:sz w:val="22"/>
                <w:szCs w:val="22"/>
              </w:rPr>
              <w:fldChar w:fldCharType="begin"/>
            </w:r>
            <w:r w:rsidR="00AD1872">
              <w:rPr>
                <w:sz w:val="22"/>
                <w:szCs w:val="22"/>
              </w:rPr>
              <w:instrText xml:space="preserve"> MERGEFIELD "CIVILITE" </w:instrText>
            </w:r>
            <w:r w:rsidR="00AD1872">
              <w:rPr>
                <w:sz w:val="22"/>
                <w:szCs w:val="22"/>
              </w:rPr>
              <w:fldChar w:fldCharType="separate"/>
            </w:r>
            <w:r w:rsidR="00AD1872">
              <w:rPr>
                <w:noProof/>
                <w:sz w:val="22"/>
                <w:szCs w:val="22"/>
              </w:rPr>
              <w:t>«CIVILITE»</w:t>
            </w:r>
            <w:r w:rsidR="00AD1872">
              <w:rPr>
                <w:sz w:val="22"/>
                <w:szCs w:val="22"/>
              </w:rPr>
              <w:fldChar w:fldCharType="end"/>
            </w:r>
            <w:r w:rsidR="00AD1872">
              <w:rPr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57A1">
              <w:rPr>
                <w:rFonts w:ascii="Arial" w:hAnsi="Arial" w:cs="Arial"/>
                <w:sz w:val="22"/>
                <w:szCs w:val="22"/>
              </w:rPr>
              <w:t xml:space="preserve">l’expression de </w:t>
            </w:r>
            <w:r>
              <w:rPr>
                <w:rFonts w:ascii="Arial" w:hAnsi="Arial" w:cs="Arial"/>
                <w:sz w:val="22"/>
                <w:szCs w:val="22"/>
              </w:rPr>
              <w:t>nos salutations distinguées.</w:t>
            </w:r>
          </w:p>
        </w:tc>
      </w:tr>
      <w:tr w:rsidR="00F27948" w:rsidRPr="00E874F3" w:rsidTr="00430E37">
        <w:trPr>
          <w:trHeight w:val="1563"/>
          <w:jc w:val="center"/>
        </w:trPr>
        <w:tc>
          <w:tcPr>
            <w:tcW w:w="1725" w:type="dxa"/>
            <w:shd w:val="clear" w:color="auto" w:fill="auto"/>
          </w:tcPr>
          <w:p w:rsidR="00F27948" w:rsidRPr="00E874F3" w:rsidRDefault="00F27948" w:rsidP="00E874F3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017" w:type="dxa"/>
            <w:gridSpan w:val="2"/>
            <w:shd w:val="clear" w:color="auto" w:fill="auto"/>
          </w:tcPr>
          <w:p w:rsidR="000B0DF2" w:rsidRDefault="000B0DF2" w:rsidP="00E874F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F27948" w:rsidRPr="00E874F3" w:rsidRDefault="00F27948" w:rsidP="00E874F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0357A1" w:rsidRDefault="000357A1" w:rsidP="00E874F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F27948" w:rsidRPr="00E874F3" w:rsidRDefault="00430E37" w:rsidP="00E874F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</w:t>
            </w:r>
            <w:r w:rsidR="00404BEF" w:rsidRPr="00E874F3">
              <w:rPr>
                <w:rFonts w:ascii="Arial" w:hAnsi="Arial" w:cs="Arial"/>
                <w:sz w:val="22"/>
                <w:szCs w:val="22"/>
              </w:rPr>
              <w:t>e Maire</w:t>
            </w:r>
            <w:r w:rsidR="005C169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2746C" w:rsidRPr="00E874F3" w:rsidRDefault="00430E37" w:rsidP="00E874F3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L’adjointe déléguée aux affaires scolaires</w:t>
            </w:r>
          </w:p>
          <w:p w:rsidR="0052746C" w:rsidRPr="00E874F3" w:rsidRDefault="0052746C" w:rsidP="00430E37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D0B" w:rsidRDefault="00787D0B" w:rsidP="003172C7">
      <w:pPr>
        <w:spacing w:after="60"/>
      </w:pPr>
    </w:p>
    <w:sectPr w:rsidR="00787D0B" w:rsidSect="003A2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675" w:right="851" w:bottom="142" w:left="1134" w:header="567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5D" w:rsidRDefault="003B5C5D">
      <w:r>
        <w:separator/>
      </w:r>
    </w:p>
  </w:endnote>
  <w:endnote w:type="continuationSeparator" w:id="0">
    <w:p w:rsidR="003B5C5D" w:rsidRDefault="003B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4" w:rsidRDefault="008C47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F5" w:rsidRPr="008C4714" w:rsidRDefault="00BA56F5" w:rsidP="008C4714">
    <w:pPr>
      <w:snapToGrid w:val="0"/>
      <w:spacing w:after="60"/>
      <w:ind w:left="-142" w:right="-428"/>
      <w:rPr>
        <w:rFonts w:ascii="Arial" w:hAnsi="Arial" w:cs="Arial"/>
        <w:bCs/>
        <w:color w:val="404040"/>
        <w:sz w:val="14"/>
        <w:szCs w:val="14"/>
      </w:rPr>
    </w:pPr>
    <w:r w:rsidRPr="00E874F3">
      <w:rPr>
        <w:rFonts w:ascii="Arial" w:hAnsi="Arial" w:cs="Arial"/>
        <w:b/>
        <w:bCs/>
        <w:color w:val="404040"/>
        <w:sz w:val="14"/>
        <w:szCs w:val="14"/>
      </w:rPr>
      <w:t>M</w:t>
    </w:r>
    <w:r w:rsidR="008C4714">
      <w:rPr>
        <w:rFonts w:ascii="Arial" w:hAnsi="Arial" w:cs="Arial"/>
        <w:b/>
        <w:bCs/>
        <w:color w:val="404040"/>
        <w:sz w:val="14"/>
        <w:szCs w:val="14"/>
      </w:rPr>
      <w:t>airie de Mavile</w:t>
    </w:r>
    <w:r w:rsidRPr="00E874F3">
      <w:rPr>
        <w:rFonts w:ascii="Arial" w:hAnsi="Arial" w:cs="Arial"/>
        <w:bCs/>
        <w:color w:val="404040"/>
        <w:sz w:val="14"/>
        <w:szCs w:val="14"/>
      </w:rPr>
      <w:t xml:space="preserve"> </w:t>
    </w:r>
    <w:r w:rsidR="008C4714">
      <w:rPr>
        <w:rFonts w:ascii="Arial" w:hAnsi="Arial" w:cs="Arial"/>
        <w:bCs/>
        <w:color w:val="404040"/>
        <w:sz w:val="14"/>
        <w:szCs w:val="14"/>
      </w:rPr>
      <w:t>–</w:t>
    </w:r>
    <w:r w:rsidRPr="00E874F3">
      <w:rPr>
        <w:rFonts w:ascii="Arial" w:hAnsi="Arial" w:cs="Arial"/>
        <w:bCs/>
        <w:color w:val="404040"/>
        <w:sz w:val="14"/>
        <w:szCs w:val="14"/>
      </w:rPr>
      <w:t xml:space="preserve"> A</w:t>
    </w:r>
    <w:r w:rsidR="008C4714">
      <w:rPr>
        <w:rFonts w:ascii="Arial" w:hAnsi="Arial" w:cs="Arial"/>
        <w:bCs/>
        <w:color w:val="404040"/>
        <w:sz w:val="14"/>
        <w:szCs w:val="14"/>
      </w:rPr>
      <w:t>llée de ma voie</w:t>
    </w:r>
    <w:bookmarkStart w:id="0" w:name="_GoBack"/>
    <w:bookmarkEnd w:id="0"/>
    <w:r w:rsidR="008C4714">
      <w:rPr>
        <w:rFonts w:ascii="Arial" w:hAnsi="Arial" w:cs="Arial"/>
        <w:bCs/>
        <w:color w:val="404040"/>
        <w:sz w:val="14"/>
        <w:szCs w:val="14"/>
      </w:rPr>
      <w:t xml:space="preserve"> - XXXXX MAVILLE - Tél. 05 12 34 56 78 - Fax. 05 98 76 54 32 – Mél. mairie@maville</w:t>
    </w:r>
    <w:r w:rsidRPr="00E874F3">
      <w:rPr>
        <w:rFonts w:ascii="Arial" w:hAnsi="Arial" w:cs="Arial"/>
        <w:bCs/>
        <w:color w:val="404040"/>
        <w:sz w:val="14"/>
        <w:szCs w:val="14"/>
      </w:rPr>
      <w:t>.fr</w:t>
    </w:r>
  </w:p>
  <w:p w:rsidR="00BA56F5" w:rsidRPr="00E874F3" w:rsidRDefault="00D26139" w:rsidP="00404BEF">
    <w:pPr>
      <w:snapToGrid w:val="0"/>
      <w:spacing w:after="60"/>
      <w:rPr>
        <w:rFonts w:ascii="Arial" w:hAnsi="Arial" w:cs="Arial"/>
        <w:b/>
        <w:i/>
        <w:iCs/>
        <w:color w:val="404040"/>
        <w:sz w:val="14"/>
        <w:szCs w:val="14"/>
      </w:rPr>
    </w:pPr>
    <w:r>
      <w:rPr>
        <w:rFonts w:ascii="Arial" w:hAnsi="Arial" w:cs="Arial"/>
        <w:bCs/>
        <w:noProof/>
        <w:color w:val="404040"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62230</wp:posOffset>
              </wp:positionV>
              <wp:extent cx="6480175" cy="0"/>
              <wp:effectExtent l="25400" t="33655" r="28575" b="330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C0041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5C4D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4.9pt" to="503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" strokecolor="#c00418" strokeweight="4pt"/>
          </w:pict>
        </mc:Fallback>
      </mc:AlternateContent>
    </w:r>
  </w:p>
  <w:p w:rsidR="00BA56F5" w:rsidRPr="00E874F3" w:rsidRDefault="00BA56F5" w:rsidP="00404BEF">
    <w:pPr>
      <w:pStyle w:val="Pieddepage"/>
      <w:spacing w:after="60"/>
      <w:rPr>
        <w:color w:val="40404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4" w:rsidRDefault="008C47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5D" w:rsidRDefault="003B5C5D">
      <w:r>
        <w:separator/>
      </w:r>
    </w:p>
  </w:footnote>
  <w:footnote w:type="continuationSeparator" w:id="0">
    <w:p w:rsidR="003B5C5D" w:rsidRDefault="003B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4" w:rsidRDefault="008C4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4" w:rsidRDefault="008C47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4" w:rsidRDefault="008C47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D9"/>
    <w:rsid w:val="000357A1"/>
    <w:rsid w:val="000817D4"/>
    <w:rsid w:val="000B0DF2"/>
    <w:rsid w:val="000C125B"/>
    <w:rsid w:val="000C4752"/>
    <w:rsid w:val="000C6C63"/>
    <w:rsid w:val="000D6E6D"/>
    <w:rsid w:val="0011173A"/>
    <w:rsid w:val="00114A49"/>
    <w:rsid w:val="00167347"/>
    <w:rsid w:val="00180F35"/>
    <w:rsid w:val="001D33B7"/>
    <w:rsid w:val="001E3AAF"/>
    <w:rsid w:val="0020524B"/>
    <w:rsid w:val="003172C7"/>
    <w:rsid w:val="00327194"/>
    <w:rsid w:val="00334FB9"/>
    <w:rsid w:val="003351CF"/>
    <w:rsid w:val="0037124F"/>
    <w:rsid w:val="003A202F"/>
    <w:rsid w:val="003A2AEE"/>
    <w:rsid w:val="003B37CA"/>
    <w:rsid w:val="003B4633"/>
    <w:rsid w:val="003B5C5D"/>
    <w:rsid w:val="003F26DD"/>
    <w:rsid w:val="00404BEF"/>
    <w:rsid w:val="0042012F"/>
    <w:rsid w:val="00425867"/>
    <w:rsid w:val="00430E37"/>
    <w:rsid w:val="00452990"/>
    <w:rsid w:val="004B7719"/>
    <w:rsid w:val="004C7DAA"/>
    <w:rsid w:val="005228EC"/>
    <w:rsid w:val="0052746C"/>
    <w:rsid w:val="00561DC6"/>
    <w:rsid w:val="0059358D"/>
    <w:rsid w:val="005C169B"/>
    <w:rsid w:val="005C762A"/>
    <w:rsid w:val="005E0CB6"/>
    <w:rsid w:val="006015C0"/>
    <w:rsid w:val="006250E2"/>
    <w:rsid w:val="00673734"/>
    <w:rsid w:val="006A7176"/>
    <w:rsid w:val="006E5DCB"/>
    <w:rsid w:val="006E60B8"/>
    <w:rsid w:val="0077659B"/>
    <w:rsid w:val="00787D0B"/>
    <w:rsid w:val="00791687"/>
    <w:rsid w:val="00797F69"/>
    <w:rsid w:val="007B5AB0"/>
    <w:rsid w:val="007F7D98"/>
    <w:rsid w:val="00814014"/>
    <w:rsid w:val="0087415D"/>
    <w:rsid w:val="00890C89"/>
    <w:rsid w:val="008C4714"/>
    <w:rsid w:val="008F1B58"/>
    <w:rsid w:val="0091337C"/>
    <w:rsid w:val="00A50180"/>
    <w:rsid w:val="00A57C74"/>
    <w:rsid w:val="00A64088"/>
    <w:rsid w:val="00A775E7"/>
    <w:rsid w:val="00AA65A9"/>
    <w:rsid w:val="00AD1872"/>
    <w:rsid w:val="00BA56F5"/>
    <w:rsid w:val="00BB61D8"/>
    <w:rsid w:val="00BE31D9"/>
    <w:rsid w:val="00BF14B5"/>
    <w:rsid w:val="00C53289"/>
    <w:rsid w:val="00D13EC3"/>
    <w:rsid w:val="00D16C5E"/>
    <w:rsid w:val="00D26139"/>
    <w:rsid w:val="00DC7CDD"/>
    <w:rsid w:val="00E874F3"/>
    <w:rsid w:val="00EB27C3"/>
    <w:rsid w:val="00F27948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15CA8"/>
  <w15:docId w15:val="{BF6BD7D7-A59F-432D-8AB3-0E28C4A0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48"/>
    <w:pPr>
      <w:suppressAutoHyphens/>
    </w:pPr>
    <w:rPr>
      <w:lang w:eastAsia="ar-SA"/>
    </w:rPr>
  </w:style>
  <w:style w:type="paragraph" w:styleId="Titre9">
    <w:name w:val="heading 9"/>
    <w:basedOn w:val="Normal"/>
    <w:next w:val="Normal"/>
    <w:qFormat/>
    <w:rsid w:val="00F2794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pertoire">
    <w:name w:val="Répertoire"/>
    <w:basedOn w:val="Normal"/>
    <w:rsid w:val="00F27948"/>
    <w:pPr>
      <w:suppressLineNumbers/>
    </w:pPr>
    <w:rPr>
      <w:rFonts w:cs="Tahoma"/>
    </w:rPr>
  </w:style>
  <w:style w:type="paragraph" w:styleId="Pieddepage">
    <w:name w:val="footer"/>
    <w:basedOn w:val="Normal"/>
    <w:rsid w:val="00F2794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279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A71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A7176"/>
    <w:rPr>
      <w:lang w:eastAsia="ar-SA"/>
    </w:rPr>
  </w:style>
  <w:style w:type="character" w:styleId="Lienhypertexte">
    <w:name w:val="Hyperlink"/>
    <w:rsid w:val="00601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on\Desktop\MODELES%20MATRICES\mod-lettre_JL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AEAF-7E21-4D30-BB2A-BED79469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mod-lettre_JLR</Template>
  <TotalTime>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Rayon</dc:creator>
  <cp:lastModifiedBy>Utilisateur Windows</cp:lastModifiedBy>
  <cp:revision>5</cp:revision>
  <cp:lastPrinted>2016-07-06T12:53:00Z</cp:lastPrinted>
  <dcterms:created xsi:type="dcterms:W3CDTF">2016-07-06T15:21:00Z</dcterms:created>
  <dcterms:modified xsi:type="dcterms:W3CDTF">2018-05-12T19:42:00Z</dcterms:modified>
</cp:coreProperties>
</file>